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7A" w:rsidRDefault="00A9757A" w:rsidP="00E342DC">
      <w:pPr>
        <w:pStyle w:val="Das"/>
        <w:jc w:val="center"/>
        <w:rPr>
          <w:b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4C66A4C1" wp14:editId="18CB68CA">
            <wp:simplePos x="0" y="0"/>
            <wp:positionH relativeFrom="column">
              <wp:posOffset>28575</wp:posOffset>
            </wp:positionH>
            <wp:positionV relativeFrom="paragraph">
              <wp:posOffset>423</wp:posOffset>
            </wp:positionV>
            <wp:extent cx="1625600" cy="1475740"/>
            <wp:effectExtent l="0" t="0" r="0" b="0"/>
            <wp:wrapSquare wrapText="bothSides"/>
            <wp:docPr id="2" name="Imagen 2" descr="http://www.uaz.edu.mx/Logo/LogoUAZ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az.edu.mx/Logo/LogoUAZ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 xml:space="preserve">   UNIVERSIDAD AUTÓNOMA DE ZACATECAS</w:t>
      </w:r>
    </w:p>
    <w:p w:rsidR="00A77DC5" w:rsidRDefault="00A9757A" w:rsidP="00A9757A">
      <w:pPr>
        <w:pStyle w:val="Das"/>
        <w:jc w:val="center"/>
        <w:rPr>
          <w:b/>
          <w:sz w:val="22"/>
        </w:rPr>
      </w:pPr>
      <w:r>
        <w:rPr>
          <w:b/>
          <w:sz w:val="22"/>
        </w:rPr>
        <w:t xml:space="preserve">  [UNIDAD ACADÉMICA]</w:t>
      </w:r>
    </w:p>
    <w:p w:rsidR="00E342DC" w:rsidRDefault="00E342DC" w:rsidP="00A9757A">
      <w:pPr>
        <w:pStyle w:val="Das"/>
        <w:jc w:val="center"/>
        <w:rPr>
          <w:sz w:val="22"/>
        </w:rPr>
      </w:pPr>
      <w:r>
        <w:rPr>
          <w:sz w:val="22"/>
        </w:rPr>
        <w:t>tareas semanales por materia:</w:t>
      </w:r>
    </w:p>
    <w:p w:rsidR="00E342DC" w:rsidRPr="00E342DC" w:rsidRDefault="00E342DC" w:rsidP="007C654B">
      <w:pPr>
        <w:pStyle w:val="Das"/>
        <w:rPr>
          <w:i/>
          <w:sz w:val="22"/>
        </w:rPr>
      </w:pP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A77DC5">
        <w:tc>
          <w:tcPr>
            <w:tcW w:w="632" w:type="pct"/>
          </w:tcPr>
          <w:p w:rsidR="00A77DC5" w:rsidRPr="00FC3339" w:rsidRDefault="007C654B">
            <w:pPr>
              <w:pStyle w:val="Puesto"/>
              <w:rPr>
                <w:sz w:val="24"/>
              </w:rPr>
            </w:pPr>
            <w:r w:rsidRPr="00FC3339">
              <w:rPr>
                <w:sz w:val="24"/>
              </w:rPr>
              <w:t>NOMBRE:</w:t>
            </w:r>
          </w:p>
        </w:tc>
        <w:tc>
          <w:tcPr>
            <w:tcW w:w="1632" w:type="pct"/>
          </w:tcPr>
          <w:p w:rsidR="00A77DC5" w:rsidRPr="00FC3339" w:rsidRDefault="00A77DC5" w:rsidP="00FC3339">
            <w:pPr>
              <w:pStyle w:val="Puesto"/>
              <w:jc w:val="center"/>
              <w:rPr>
                <w:b/>
                <w:sz w:val="24"/>
              </w:rPr>
            </w:pPr>
          </w:p>
        </w:tc>
        <w:tc>
          <w:tcPr>
            <w:tcW w:w="702" w:type="pct"/>
          </w:tcPr>
          <w:p w:rsidR="00A77DC5" w:rsidRPr="00FC3339" w:rsidRDefault="007C654B">
            <w:pPr>
              <w:pStyle w:val="Puesto"/>
              <w:rPr>
                <w:sz w:val="24"/>
              </w:rPr>
            </w:pPr>
            <w:r w:rsidRPr="00FC3339">
              <w:rPr>
                <w:sz w:val="24"/>
              </w:rPr>
              <w:t>MES:</w:t>
            </w:r>
          </w:p>
        </w:tc>
        <w:tc>
          <w:tcPr>
            <w:tcW w:w="923" w:type="pct"/>
          </w:tcPr>
          <w:p w:rsidR="00A77DC5" w:rsidRPr="00FC3339" w:rsidRDefault="00A77DC5">
            <w:pPr>
              <w:pStyle w:val="Puesto"/>
              <w:rPr>
                <w:b/>
                <w:i/>
                <w:sz w:val="24"/>
              </w:rPr>
            </w:pPr>
          </w:p>
        </w:tc>
        <w:tc>
          <w:tcPr>
            <w:tcW w:w="525" w:type="pct"/>
          </w:tcPr>
          <w:p w:rsidR="00A77DC5" w:rsidRPr="00FC3339" w:rsidRDefault="007C654B" w:rsidP="00A9757A">
            <w:pPr>
              <w:pStyle w:val="Puesto"/>
              <w:rPr>
                <w:b/>
                <w:i/>
                <w:sz w:val="24"/>
              </w:rPr>
            </w:pPr>
            <w:r w:rsidRPr="00FC3339">
              <w:rPr>
                <w:sz w:val="24"/>
              </w:rPr>
              <w:t>AÑO:</w:t>
            </w:r>
            <w:r w:rsidR="00FC3339">
              <w:rPr>
                <w:sz w:val="24"/>
              </w:rPr>
              <w:t xml:space="preserve"> </w:t>
            </w:r>
          </w:p>
        </w:tc>
        <w:tc>
          <w:tcPr>
            <w:tcW w:w="586" w:type="pct"/>
          </w:tcPr>
          <w:p w:rsidR="00A77DC5" w:rsidRDefault="00A77DC5">
            <w:pPr>
              <w:pStyle w:val="Puesto"/>
            </w:pPr>
          </w:p>
        </w:tc>
      </w:tr>
    </w:tbl>
    <w:p w:rsidR="00A77DC5" w:rsidRDefault="00A77DC5"/>
    <w:tbl>
      <w:tblPr>
        <w:tblStyle w:val="AsignacionesSemanal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77DC5" w:rsidTr="00A77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A77DC5" w:rsidRPr="00A9757A" w:rsidRDefault="00A9757A" w:rsidP="00FC3339">
            <w:r w:rsidRPr="00A9757A">
              <w:t>[MATERIA I]</w:t>
            </w:r>
            <w:r w:rsidR="00FC3339" w:rsidRPr="00A9757A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Pr="00A9757A" w:rsidRDefault="00A77DC5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7DC5" w:rsidRDefault="00A77DC5">
      <w:pPr>
        <w:pStyle w:val="Espaciodetabla"/>
      </w:pPr>
    </w:p>
    <w:tbl>
      <w:tblPr>
        <w:tblStyle w:val="AsignacionesSemanal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77DC5" w:rsidTr="00A77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77DC5" w:rsidRDefault="00A9757A" w:rsidP="00FC3339">
            <w:r>
              <w:t>[MATERIA II]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77DC5" w:rsidRDefault="00A77DC5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77DC5" w:rsidRDefault="00A77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77DC5" w:rsidRDefault="00A77DC5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A77DC5" w:rsidRDefault="00A77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7DC5" w:rsidRDefault="00A77DC5">
      <w:pPr>
        <w:pStyle w:val="Espaciodetabla"/>
      </w:pPr>
    </w:p>
    <w:tbl>
      <w:tblPr>
        <w:tblStyle w:val="AsignacionesSemanal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77DC5" w:rsidTr="00A77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77DC5" w:rsidRDefault="00A9757A" w:rsidP="00FC3339">
            <w:r>
              <w:t>[MATERIA III]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77DC5" w:rsidRDefault="00A77DC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77DC5" w:rsidRDefault="00A77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77DC5" w:rsidRDefault="00A77DC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A77DC5" w:rsidRDefault="00A77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7DC5" w:rsidRDefault="00A77DC5">
      <w:pPr>
        <w:pStyle w:val="Espaciodetabla"/>
      </w:pPr>
    </w:p>
    <w:tbl>
      <w:tblPr>
        <w:tblStyle w:val="AsignacionesSemanal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77DC5" w:rsidTr="00A77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77DC5" w:rsidRDefault="00A9757A" w:rsidP="00E342DC">
            <w:r>
              <w:t>[MATERIA IV]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77DC5" w:rsidRDefault="00A77DC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77DC5" w:rsidRDefault="00A77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77DC5" w:rsidRDefault="00A77DC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A77DC5" w:rsidRDefault="00A77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7DC5" w:rsidRDefault="00A77DC5">
      <w:pPr>
        <w:pStyle w:val="Espaciodetabla"/>
      </w:pPr>
    </w:p>
    <w:tbl>
      <w:tblPr>
        <w:tblStyle w:val="AsignacionesSemanal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77DC5" w:rsidTr="00A77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77DC5" w:rsidRDefault="00A9757A" w:rsidP="00E342DC">
            <w:r>
              <w:t>[MATERIA V]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77DC5" w:rsidRDefault="00A77DC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77DC5" w:rsidRDefault="00A77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77DC5" w:rsidRDefault="00A77DC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A77DC5" w:rsidRDefault="00A77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7DC5" w:rsidRDefault="00A77DC5">
      <w:pPr>
        <w:pStyle w:val="Espaciodetabla"/>
      </w:pPr>
    </w:p>
    <w:tbl>
      <w:tblPr>
        <w:tblStyle w:val="AsignacionesSemanal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77DC5" w:rsidTr="00A77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77DC5" w:rsidRDefault="00E342DC" w:rsidP="00E342DC">
            <w:r>
              <w:t>Actividades extra: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77DC5" w:rsidRDefault="00A77DC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77DC5" w:rsidRDefault="00A77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77DC5" w:rsidRDefault="00A77DC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A77DC5" w:rsidRDefault="00A77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DC5" w:rsidTr="00A77DC5">
        <w:tc>
          <w:tcPr>
            <w:tcW w:w="1007" w:type="pct"/>
          </w:tcPr>
          <w:p w:rsidR="00A77DC5" w:rsidRDefault="00A77D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77DC5" w:rsidRDefault="00A77DC5"/>
        </w:tc>
        <w:tc>
          <w:tcPr>
            <w:tcW w:w="998" w:type="pct"/>
          </w:tcPr>
          <w:p w:rsidR="00A77DC5" w:rsidRDefault="00A77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7DC5" w:rsidRDefault="00A77DC5"/>
    <w:sectPr w:rsidR="00A77DC5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00" w:rsidRDefault="00D22100">
      <w:pPr>
        <w:spacing w:before="0" w:after="0"/>
      </w:pPr>
      <w:r>
        <w:separator/>
      </w:r>
    </w:p>
  </w:endnote>
  <w:endnote w:type="continuationSeparator" w:id="0">
    <w:p w:rsidR="00D22100" w:rsidRDefault="00D221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C5" w:rsidRDefault="007C654B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A975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00" w:rsidRDefault="00D22100">
      <w:pPr>
        <w:spacing w:before="0" w:after="0"/>
      </w:pPr>
      <w:r>
        <w:separator/>
      </w:r>
    </w:p>
  </w:footnote>
  <w:footnote w:type="continuationSeparator" w:id="0">
    <w:p w:rsidR="00D22100" w:rsidRDefault="00D2210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B1"/>
    <w:rsid w:val="00096ADC"/>
    <w:rsid w:val="004753C8"/>
    <w:rsid w:val="007C654B"/>
    <w:rsid w:val="008B66B1"/>
    <w:rsid w:val="00A77DC5"/>
    <w:rsid w:val="00A9757A"/>
    <w:rsid w:val="00D22100"/>
    <w:rsid w:val="00E342DC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1C4D-841C-4FE8-ABE2-2115EBDB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s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tuloCar">
    <w:name w:val="Subtítulo Car"/>
    <w:basedOn w:val="Fuentedeprrafopredeter"/>
    <w:link w:val="Subttulo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Puesto">
    <w:name w:val="Title"/>
    <w:basedOn w:val="Normal"/>
    <w:next w:val="Normal"/>
    <w:link w:val="PuestoC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aconcuadrcula">
    <w:name w:val="Table Grid"/>
    <w:basedOn w:val="Tabla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ignacionesSemanales">
    <w:name w:val="Asignaciones Semanales"/>
    <w:basedOn w:val="Tabla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spaciodetabla">
    <w:name w:val="Espacio de tabla"/>
    <w:basedOn w:val="Normal"/>
    <w:uiPriority w:val="10"/>
    <w:qFormat/>
    <w:pPr>
      <w:spacing w:before="0" w:after="0" w:line="72" w:lineRule="exact"/>
    </w:pPr>
  </w:style>
  <w:style w:type="paragraph" w:customStyle="1" w:styleId="Das">
    <w:name w:val="Días"/>
    <w:basedOn w:val="Normal"/>
    <w:qFormat/>
    <w:pPr>
      <w:spacing w:before="0" w:after="0"/>
    </w:pPr>
    <w:rPr>
      <w:caps/>
      <w:sz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url?sa=i&amp;rct=j&amp;q=&amp;esrc=s&amp;source=images&amp;cd=&amp;cad=rja&amp;uact=8&amp;ved=0CAcQjRxqFQoTCKPb0N2Eh8kCFUlkJgode60F5Q&amp;url=http%3A%2F%2Fwww.uaz.edu.mx%2FLogo.htm&amp;psig=AFQjCNE7gkW-mHu6kmRW1xD-3regkIpVOg&amp;ust=14472854856552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&#243;n\AppData\Roaming\Microsoft\Plantillas\Asignaciones%20por%20semana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8141E-F1F8-4BA9-9A98-289014C3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Asignaciones por semana</Template>
  <TotalTime>23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Coordinación Docencia</dc:creator>
  <cp:keywords/>
  <cp:lastModifiedBy>Coordinación Docencia</cp:lastModifiedBy>
  <cp:revision>3</cp:revision>
  <dcterms:created xsi:type="dcterms:W3CDTF">2015-11-04T17:16:00Z</dcterms:created>
  <dcterms:modified xsi:type="dcterms:W3CDTF">2015-11-10T23:48:00Z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